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459" w:type="dxa"/>
        <w:tblLook w:val="04A0" w:firstRow="1" w:lastRow="0" w:firstColumn="1" w:lastColumn="0" w:noHBand="0" w:noVBand="1"/>
      </w:tblPr>
      <w:tblGrid>
        <w:gridCol w:w="4820"/>
        <w:gridCol w:w="709"/>
        <w:gridCol w:w="4961"/>
      </w:tblGrid>
      <w:tr w:rsidR="00D76E09" w:rsidRPr="00624782" w:rsidTr="00475AAE">
        <w:tc>
          <w:tcPr>
            <w:tcW w:w="4820" w:type="dxa"/>
            <w:hideMark/>
          </w:tcPr>
          <w:p w:rsidR="00D76E09" w:rsidRPr="00624782" w:rsidRDefault="00D76E09" w:rsidP="00475AA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247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Утверждаю</w:t>
            </w:r>
          </w:p>
          <w:p w:rsidR="00D76E09" w:rsidRPr="00624782" w:rsidRDefault="00D76E09" w:rsidP="00475AA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247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Директор МБОУ  Быстрогорская СОШ</w:t>
            </w:r>
          </w:p>
          <w:p w:rsidR="00D76E09" w:rsidRPr="00624782" w:rsidRDefault="00D76E09" w:rsidP="00475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247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_____________________Н.В.Скорикова</w:t>
            </w:r>
          </w:p>
          <w:p w:rsidR="00D76E09" w:rsidRPr="00624782" w:rsidRDefault="00D76E09" w:rsidP="00475A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47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Приказ от 20.10.2012 года №227</w:t>
            </w:r>
          </w:p>
        </w:tc>
        <w:tc>
          <w:tcPr>
            <w:tcW w:w="709" w:type="dxa"/>
          </w:tcPr>
          <w:p w:rsidR="00D76E09" w:rsidRPr="00624782" w:rsidRDefault="00D76E09" w:rsidP="00475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hideMark/>
          </w:tcPr>
          <w:p w:rsidR="00D76E09" w:rsidRPr="00624782" w:rsidRDefault="00D76E09" w:rsidP="00475AA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247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Принято решением Управляющего совета </w:t>
            </w:r>
          </w:p>
          <w:p w:rsidR="00D76E09" w:rsidRPr="00624782" w:rsidRDefault="00D76E09" w:rsidP="00475AA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247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Протокол № 1  от </w:t>
            </w:r>
            <w:r w:rsidRPr="006247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19.10.2012 года</w:t>
            </w:r>
          </w:p>
          <w:p w:rsidR="00D76E09" w:rsidRPr="00624782" w:rsidRDefault="00D76E09" w:rsidP="00475A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76E09" w:rsidRPr="00624782" w:rsidRDefault="00D76E09" w:rsidP="00D76E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47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Локальный акт № </w:t>
            </w:r>
            <w:r w:rsidRPr="006247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0</w:t>
            </w:r>
          </w:p>
        </w:tc>
      </w:tr>
    </w:tbl>
    <w:p w:rsidR="00D76E09" w:rsidRDefault="00D76E09" w:rsidP="00D76E09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76E09" w:rsidRDefault="00D76E09" w:rsidP="00D76E0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ПОЛОЖЕНИЕ</w:t>
      </w:r>
    </w:p>
    <w:p w:rsidR="00D76E09" w:rsidRDefault="00D76E09" w:rsidP="00D76E0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ПСИХОЛОГО-МЕДИКО-ПЕДАГОГИЧЕСКОМ КОНСИЛИУМЕ</w:t>
      </w:r>
    </w:p>
    <w:p w:rsidR="00D76E09" w:rsidRPr="0037296F" w:rsidRDefault="00D76E09" w:rsidP="00D76E0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29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Общие положения</w:t>
      </w:r>
    </w:p>
    <w:p w:rsidR="00D76E09" w:rsidRDefault="00D76E09" w:rsidP="00D76E09">
      <w:pPr>
        <w:widowControl w:val="0"/>
        <w:shd w:val="clear" w:color="auto" w:fill="FFFFFF"/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29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1.1.</w:t>
      </w:r>
      <w:r w:rsidRPr="00372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Настоящее положение разработано в соответствии с Зако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 РФ «Об образовании»</w:t>
      </w:r>
      <w:r w:rsidRPr="00372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Типовым положением об общео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бразовательном учреждении</w:t>
      </w:r>
      <w:r w:rsidRPr="00372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Уставом школы.</w:t>
      </w:r>
      <w:r w:rsidRPr="00372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72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0" w:name="_GoBack"/>
      <w:r w:rsidRPr="003729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1.2.</w:t>
      </w:r>
      <w:r w:rsidRPr="00372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Психолого-медико-педагогический консилиум (ПМПК) — это совещательный, </w:t>
      </w:r>
      <w:bookmarkEnd w:id="0"/>
      <w:r w:rsidRPr="00372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систематически действующий орган при администрации школы.</w:t>
      </w:r>
      <w:r w:rsidRPr="00372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72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729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1.3.</w:t>
      </w:r>
      <w:r w:rsidRPr="00372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Основная цель ПМПК — выработка коллективного решения о содерж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ании обучения и способах профес</w:t>
      </w:r>
      <w:r w:rsidRPr="00372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сионально-педагогического влияния </w:t>
      </w:r>
      <w:proofErr w:type="gramStart"/>
      <w:r w:rsidRPr="00372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372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обучающихся. Такие решения принимаются на основе представленных учителями, классными руководителями, социальным педагогом, медицинским работником диагностических и аналитических данных об особенностях конкретного учащегося, группы учащихся или класса.</w:t>
      </w:r>
      <w:r w:rsidRPr="00372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72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729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1.4.</w:t>
      </w:r>
      <w:r w:rsidRPr="00372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состав ПМПК входят постоянные участники — заместители директора школы по учебно-воспитательной и воспитательной работе, педагоги,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социальный педагог, педагог-психолог.</w:t>
      </w:r>
    </w:p>
    <w:p w:rsidR="00D76E09" w:rsidRPr="0037296F" w:rsidRDefault="00D76E09" w:rsidP="00D76E09">
      <w:pPr>
        <w:widowControl w:val="0"/>
        <w:shd w:val="clear" w:color="auto" w:fill="FFFFFF"/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29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1.5.</w:t>
      </w:r>
      <w:r w:rsidRPr="00372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Общее руководство деятельностью ПМПК осуществляет заместитель директора по учебно-воспитательной работе.</w:t>
      </w:r>
    </w:p>
    <w:p w:rsidR="00D76E09" w:rsidRPr="0037296F" w:rsidRDefault="00D76E09" w:rsidP="00D76E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29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Принципы деятельности ПМПК</w:t>
      </w:r>
    </w:p>
    <w:p w:rsidR="00D76E09" w:rsidRPr="0037296F" w:rsidRDefault="00D76E09" w:rsidP="00D76E09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2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Основополагающим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372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работе ПМПК являются принципы:</w:t>
      </w:r>
      <w:r w:rsidRPr="00372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— уважения личности и опоры на положительные качества ребенка. Собеседования с учащимися в ходе заседаний нацелены на распознавание в одинаковой </w:t>
      </w:r>
      <w:proofErr w:type="gramStart"/>
      <w:r w:rsidRPr="00372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степени</w:t>
      </w:r>
      <w:proofErr w:type="gramEnd"/>
      <w:r w:rsidRPr="00372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недостатков развития, так и положительного потенциала ребенка;</w:t>
      </w:r>
      <w:r w:rsidRPr="00372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— максимальной </w:t>
      </w:r>
      <w:proofErr w:type="spellStart"/>
      <w:r w:rsidRPr="00372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педагогизации</w:t>
      </w:r>
      <w:proofErr w:type="spellEnd"/>
      <w:r w:rsidRPr="00372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диагностики, который определяет приоритет педагогических задач ПМПК и предполагает, что смысл консилиума — в интеграции психологических и педагогических знаний. Каждая выявленная особенность развития должна быть последовательно осмыслена с точки зрения тенденций ближайшего развития и с учетом этого трансформирована в конкретную воспитательную меру;</w:t>
      </w:r>
      <w:r w:rsidRPr="00372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закр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ытости информации, предполагающе</w:t>
      </w:r>
      <w:r w:rsidRPr="00372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строгое соблюдение этических принципов участниками ПМПК. Конкретизация и обнаружение противоречий трудностей развития не должны привести к снижению самооценки учащегося, углубить проблемы взаимоотношения со сверстниками и учителями. Строго должна соблюдаться тайна психолого-медико-педагогической диагностики. Информация о психической патологии, неблагоприятном статусе в коллективе и другие данные, разглашение которых может повредить ребенку, не подлежат публичному обсуждению вне заседания ПМПК.</w:t>
      </w:r>
    </w:p>
    <w:p w:rsidR="00D76E09" w:rsidRPr="0037296F" w:rsidRDefault="00D76E09" w:rsidP="00D76E0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29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Задачи психолого-медико-педагогического консилиума</w:t>
      </w:r>
    </w:p>
    <w:p w:rsidR="00D76E09" w:rsidRPr="0037296F" w:rsidRDefault="00D76E09" w:rsidP="00D76E09">
      <w:pPr>
        <w:widowControl w:val="0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29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3.1.</w:t>
      </w:r>
      <w:r w:rsidRPr="00372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Выявление характера и причин отклонений в учении и поведении учащихся, обобщение причин отклонений.</w:t>
      </w:r>
      <w:r w:rsidRPr="00372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729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3.2.</w:t>
      </w:r>
      <w:r w:rsidRPr="00372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Практическое решение проблемы предупреждения школьной </w:t>
      </w:r>
      <w:proofErr w:type="spellStart"/>
      <w:r w:rsidRPr="00372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дезадаптации</w:t>
      </w:r>
      <w:proofErr w:type="spellEnd"/>
      <w:r w:rsidRPr="00372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учащихся.</w:t>
      </w:r>
      <w:r w:rsidRPr="00372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729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3.3.</w:t>
      </w:r>
      <w:r w:rsidRPr="00372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Принятие коллективного решения о специфике содержания образования и обучения для ученика (группы учеников).</w:t>
      </w:r>
      <w:r w:rsidRPr="00372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729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3.4.</w:t>
      </w:r>
      <w:r w:rsidRPr="00372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Разработка плана совместных психолого-медико-педагогических мероприятий в целях коррекции образовательного процесса.</w:t>
      </w:r>
      <w:r w:rsidRPr="00372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729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3.5.</w:t>
      </w:r>
      <w:r w:rsidRPr="00372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Консультации в решении сложных, конфликтных ситуаций.</w:t>
      </w:r>
    </w:p>
    <w:p w:rsidR="00D76E09" w:rsidRPr="0037296F" w:rsidRDefault="00D76E09" w:rsidP="00D76E0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29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 Функции психолого-медико-педагогического консилиума</w:t>
      </w:r>
    </w:p>
    <w:p w:rsidR="00D76E09" w:rsidRPr="0037296F" w:rsidRDefault="00D76E09" w:rsidP="00D76E09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29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4.1.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Диагностическая </w:t>
      </w:r>
      <w:r w:rsidRPr="00372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функция:</w:t>
      </w:r>
      <w:r w:rsidRPr="00372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распознание причин и характера отклонений в поведении и учении;</w:t>
      </w:r>
      <w:r w:rsidRPr="00372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изучение социальной ситуации развития ученика, его положения в коллективе;</w:t>
      </w:r>
      <w:r w:rsidRPr="00372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определение потенциальных возможностей и способностей учащегося.</w:t>
      </w:r>
      <w:r w:rsidRPr="00372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729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4.2.</w:t>
      </w:r>
      <w:r w:rsidRPr="00372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Реабилитирующая функция:</w:t>
      </w:r>
      <w:r w:rsidRPr="00372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защита интересов ребенка, попавшего в неблагоприятные учебно-воспитательные или семейные условия;</w:t>
      </w:r>
      <w:r w:rsidRPr="00372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выявление и выработка мер по развитию потенциальных возможностей ученика;</w:t>
      </w:r>
      <w:r w:rsidRPr="00372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выбор наиболее оптимальных форм обучения, коррекционного воздействия;</w:t>
      </w:r>
      <w:r w:rsidRPr="00372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выработка рекомендаций по медицинской реабилитации учащихся;</w:t>
      </w:r>
      <w:r w:rsidRPr="00372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семейная реабилитация: повышение статуса ребенка в глазах родителей, повышение его ценности как члена семьи; выработка рекомендаций для эффективных занятий с ребенком, развития его потенциальных возможностей методами семейного воспитания; запрещение или предупреждение методов психического и физического воздействия на ребенка.</w:t>
      </w:r>
      <w:r w:rsidRPr="00372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729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4.3.</w:t>
      </w:r>
      <w:r w:rsidRPr="00372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Воспитательная функция:</w:t>
      </w:r>
      <w:r w:rsidRPr="00372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разработка стратегии педагогического воздействия на учащихся «группы риска»;</w:t>
      </w:r>
      <w:r w:rsidRPr="00372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интеграция воспитательных воздействий педагогического коллектива, родителей и сверстников на ученика.</w:t>
      </w:r>
    </w:p>
    <w:p w:rsidR="00D76E09" w:rsidRPr="0037296F" w:rsidRDefault="00D76E09" w:rsidP="00D76E0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29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 Организация деятельности психолого-медико-педагогического консилиума</w:t>
      </w:r>
    </w:p>
    <w:p w:rsidR="00D76E09" w:rsidRPr="0037296F" w:rsidRDefault="00D76E09" w:rsidP="00D76E09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29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5.1.</w:t>
      </w:r>
      <w:r w:rsidRPr="00372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Заседания ПМПК проводятся по мере необходимости и готовности диагностических и аналитических материалов, необходимых для решения конкретной психолого-медико-педагогической проблемы.</w:t>
      </w:r>
      <w:r w:rsidRPr="00372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729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5.2.</w:t>
      </w:r>
      <w:r w:rsidRPr="00372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Заседание ПМПК может быть созвано его руководителем в экстренном порядке.</w:t>
      </w:r>
      <w:r w:rsidRPr="00372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729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5.3.</w:t>
      </w:r>
      <w:r w:rsidRPr="00372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Заседания ПМПК оформляются протоколом.</w:t>
      </w:r>
      <w:r w:rsidRPr="00372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729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5.4.</w:t>
      </w:r>
      <w:r w:rsidRPr="00372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Организация заседаний проводится в два этапа:</w:t>
      </w:r>
      <w:r w:rsidRPr="00372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подготовительный: сбор, обобщение диагностических, аналитических данных, формирование предварительных выводов и рекомендаций;</w:t>
      </w:r>
      <w:r w:rsidRPr="00372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основной: обсуждение аналитических данных и предварительных выводов, выработка коллективных рекомендаций.</w:t>
      </w:r>
    </w:p>
    <w:p w:rsidR="00D76E09" w:rsidRPr="0037296F" w:rsidRDefault="00D76E09" w:rsidP="00D76E0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29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 Обязанности участников ПМПК</w:t>
      </w:r>
    </w:p>
    <w:tbl>
      <w:tblPr>
        <w:tblW w:w="5000" w:type="pct"/>
        <w:jc w:val="center"/>
        <w:tblCellSpacing w:w="0" w:type="dxa"/>
        <w:tblBorders>
          <w:top w:val="single" w:sz="6" w:space="0" w:color="F2F2F2"/>
          <w:left w:val="single" w:sz="6" w:space="0" w:color="F2F2F2"/>
          <w:bottom w:val="single" w:sz="6" w:space="0" w:color="F2F2F2"/>
          <w:right w:val="single" w:sz="6" w:space="0" w:color="F2F2F2"/>
          <w:insideH w:val="single" w:sz="6" w:space="0" w:color="F2F2F2"/>
          <w:insideV w:val="single" w:sz="6" w:space="0" w:color="F2F2F2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925"/>
        <w:gridCol w:w="6610"/>
      </w:tblGrid>
      <w:tr w:rsidR="00D76E09" w:rsidRPr="0037296F" w:rsidTr="00475AAE">
        <w:trPr>
          <w:tblCellSpacing w:w="0" w:type="dxa"/>
          <w:jc w:val="center"/>
        </w:trPr>
        <w:tc>
          <w:tcPr>
            <w:tcW w:w="1534" w:type="pct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vAlign w:val="center"/>
            <w:hideMark/>
          </w:tcPr>
          <w:p w:rsidR="00D76E09" w:rsidRPr="0037296F" w:rsidRDefault="00D76E09" w:rsidP="00475A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9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Участники</w:t>
            </w:r>
            <w:r w:rsidRPr="00372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72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3466" w:type="pct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vAlign w:val="center"/>
            <w:hideMark/>
          </w:tcPr>
          <w:p w:rsidR="00D76E09" w:rsidRPr="0037296F" w:rsidRDefault="00D76E09" w:rsidP="00475A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9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Обязанности</w:t>
            </w:r>
            <w:r w:rsidRPr="00372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72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D76E09" w:rsidRPr="0037296F" w:rsidTr="00475AAE">
        <w:trPr>
          <w:tblCellSpacing w:w="0" w:type="dxa"/>
          <w:jc w:val="center"/>
        </w:trPr>
        <w:tc>
          <w:tcPr>
            <w:tcW w:w="1534" w:type="pct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vAlign w:val="center"/>
            <w:hideMark/>
          </w:tcPr>
          <w:p w:rsidR="00D76E09" w:rsidRPr="0037296F" w:rsidRDefault="00D76E09" w:rsidP="00475A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</w:t>
            </w:r>
            <w:r w:rsidRPr="00372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(председатель)</w:t>
            </w:r>
            <w:r w:rsidRPr="00372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ПМПК — заместитель</w:t>
            </w:r>
            <w:r w:rsidRPr="00372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директора школы</w:t>
            </w:r>
            <w:r w:rsidRPr="00372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72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3466" w:type="pct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vAlign w:val="center"/>
            <w:hideMark/>
          </w:tcPr>
          <w:p w:rsidR="00D76E09" w:rsidRPr="0037296F" w:rsidRDefault="00D76E09" w:rsidP="00475A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— организует работу ПМПК; </w:t>
            </w:r>
            <w:r w:rsidRPr="00372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— обеспечивает систематичность заседания;</w:t>
            </w:r>
            <w:r w:rsidRPr="00372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— формирует состав участников для очередного заседания;</w:t>
            </w:r>
            <w:r w:rsidRPr="00372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— формирует состав уч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ащихся, которые обсуждаются или </w:t>
            </w:r>
            <w:r w:rsidRPr="00372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приглашаются на заседание;</w:t>
            </w:r>
            <w:r w:rsidRPr="00372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— координирует связи ПМПК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участниками образовательного </w:t>
            </w:r>
            <w:r w:rsidRPr="00372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процесса, структурными подразделениями </w:t>
            </w:r>
            <w:r w:rsidRPr="00372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школы; </w:t>
            </w:r>
            <w:r w:rsidRPr="00372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— контролирует выполнение рекомендаций ПМПК</w:t>
            </w:r>
          </w:p>
        </w:tc>
      </w:tr>
      <w:tr w:rsidR="00D76E09" w:rsidRPr="0037296F" w:rsidTr="00475AAE">
        <w:trPr>
          <w:tblCellSpacing w:w="0" w:type="dxa"/>
          <w:jc w:val="center"/>
        </w:trPr>
        <w:tc>
          <w:tcPr>
            <w:tcW w:w="1534" w:type="pct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vAlign w:val="center"/>
            <w:hideMark/>
          </w:tcPr>
          <w:p w:rsidR="00D76E09" w:rsidRPr="0037296F" w:rsidRDefault="00D76E09" w:rsidP="00475A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Классный руководитель </w:t>
            </w:r>
            <w:r w:rsidRPr="00372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72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3466" w:type="pct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vAlign w:val="center"/>
            <w:hideMark/>
          </w:tcPr>
          <w:p w:rsidR="00D76E09" w:rsidRPr="0037296F" w:rsidRDefault="00D76E09" w:rsidP="00475A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организуют сбор диагностических данных на</w:t>
            </w:r>
            <w:r w:rsidRPr="00372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подготовительном этапе;</w:t>
            </w:r>
            <w:r w:rsidRPr="00372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— обобщают, систематизируют полученные диагностические</w:t>
            </w:r>
            <w:r w:rsidRPr="00372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данные, готовят аналитические материалы; формулируют</w:t>
            </w:r>
            <w:r w:rsidRPr="00372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выводы, гипотезы; </w:t>
            </w:r>
            <w:r w:rsidRPr="00372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— вырабатывают предварительные рекомендации; </w:t>
            </w:r>
            <w:r w:rsidRPr="00372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— дают характеристику неблагополучным семьям;</w:t>
            </w:r>
            <w:r w:rsidRPr="00372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— предоставляют информацию о социально-педагогической</w:t>
            </w:r>
            <w:r w:rsidRPr="00372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ситуации в микрорайоне</w:t>
            </w:r>
          </w:p>
        </w:tc>
      </w:tr>
      <w:tr w:rsidR="00D76E09" w:rsidRPr="0037296F" w:rsidTr="00475AAE">
        <w:trPr>
          <w:tblCellSpacing w:w="0" w:type="dxa"/>
          <w:jc w:val="center"/>
        </w:trPr>
        <w:tc>
          <w:tcPr>
            <w:tcW w:w="1534" w:type="pct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vAlign w:val="center"/>
            <w:hideMark/>
          </w:tcPr>
          <w:p w:rsidR="00D76E09" w:rsidRPr="0037296F" w:rsidRDefault="00D76E09" w:rsidP="00475A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Учителя, работающие в</w:t>
            </w:r>
            <w:r w:rsidRPr="00372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классах</w:t>
            </w:r>
            <w:r w:rsidRPr="00372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72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3466" w:type="pct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vAlign w:val="center"/>
            <w:hideMark/>
          </w:tcPr>
          <w:p w:rsidR="00D76E09" w:rsidRPr="0037296F" w:rsidRDefault="00D76E09" w:rsidP="00475A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дают развернутую педагогическую характеристику на</w:t>
            </w:r>
            <w:r w:rsidRPr="00372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ученика по предлагаемой форме;</w:t>
            </w:r>
            <w:r w:rsidRPr="00372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— формулируют педагогические гипотезы, выводы, рекомендации </w:t>
            </w:r>
          </w:p>
        </w:tc>
      </w:tr>
      <w:tr w:rsidR="00D76E09" w:rsidRPr="0037296F" w:rsidTr="00475AAE">
        <w:trPr>
          <w:tblCellSpacing w:w="0" w:type="dxa"/>
          <w:jc w:val="center"/>
        </w:trPr>
        <w:tc>
          <w:tcPr>
            <w:tcW w:w="1534" w:type="pct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vAlign w:val="center"/>
            <w:hideMark/>
          </w:tcPr>
          <w:p w:rsidR="00D76E09" w:rsidRPr="0037296F" w:rsidRDefault="00D76E09" w:rsidP="00475A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Медицинский работник</w:t>
            </w:r>
            <w:r w:rsidRPr="00372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72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3466" w:type="pct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vAlign w:val="center"/>
            <w:hideMark/>
          </w:tcPr>
          <w:p w:rsidR="00D76E09" w:rsidRPr="0037296F" w:rsidRDefault="00D76E09" w:rsidP="00475A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информирует о состоянии здоровья учащегося;</w:t>
            </w:r>
            <w:r w:rsidRPr="00372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— дает рекомендации по режиму жизнедеятельности ребенка;</w:t>
            </w:r>
            <w:r w:rsidRPr="00372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— обеспечивает и контролируе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 направление на консультацию к </w:t>
            </w:r>
            <w:r w:rsidRPr="00372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медицинскому специалисту (по рекомендации консилиума либо по</w:t>
            </w:r>
            <w:r w:rsidRPr="00372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мере необходимости) </w:t>
            </w:r>
          </w:p>
        </w:tc>
      </w:tr>
    </w:tbl>
    <w:p w:rsidR="00D76E09" w:rsidRPr="0037296F" w:rsidRDefault="00D76E09" w:rsidP="00D76E09">
      <w:pPr>
        <w:shd w:val="clear" w:color="auto" w:fill="FFFFFF"/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29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7. Документация и отчетность ПМПК</w:t>
      </w:r>
    </w:p>
    <w:p w:rsidR="00D76E09" w:rsidRPr="0037296F" w:rsidRDefault="00D76E09" w:rsidP="00D76E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29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7.1.</w:t>
      </w:r>
      <w:r w:rsidRPr="00372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Протоколы заседаний ПМПК хранятся в делопроизводстве заместителя директора по учебно-воспитательной работе.</w:t>
      </w:r>
      <w:r w:rsidRPr="00372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72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729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7.2.</w:t>
      </w:r>
      <w:r w:rsidRPr="00372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Рекомендации ПМПК доводятся до администрации на совещаниях при директоре, затем выносятся на педагогические советы, оперативные совещания с педагогическим коллективом, заседания МО.</w:t>
      </w:r>
    </w:p>
    <w:p w:rsidR="00D76E09" w:rsidRDefault="00D76E09" w:rsidP="00D76E09"/>
    <w:p w:rsidR="00D76E09" w:rsidRDefault="00D76E09" w:rsidP="00D76E09"/>
    <w:p w:rsidR="00D76E09" w:rsidRDefault="00D76E09" w:rsidP="00D76E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6E09" w:rsidRDefault="00D76E09" w:rsidP="00D76E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6E09" w:rsidRPr="0018161E" w:rsidRDefault="00D76E09" w:rsidP="00D76E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1E59" w:rsidRDefault="00821E59"/>
    <w:sectPr w:rsidR="00821E59" w:rsidSect="00D76E0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16F"/>
    <w:rsid w:val="00265EBB"/>
    <w:rsid w:val="00821E59"/>
    <w:rsid w:val="00D76E09"/>
    <w:rsid w:val="00E80CE5"/>
    <w:rsid w:val="00F62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E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E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52365825</Template>
  <TotalTime>0</TotalTime>
  <Pages>3</Pages>
  <Words>968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s104</cp:lastModifiedBy>
  <cp:revision>2</cp:revision>
  <cp:lastPrinted>2013-11-28T12:09:00Z</cp:lastPrinted>
  <dcterms:created xsi:type="dcterms:W3CDTF">2015-04-14T07:19:00Z</dcterms:created>
  <dcterms:modified xsi:type="dcterms:W3CDTF">2015-04-14T07:19:00Z</dcterms:modified>
</cp:coreProperties>
</file>